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information and logo"/>
      </w:tblPr>
      <w:tblGrid>
        <w:gridCol w:w="3321"/>
        <w:gridCol w:w="7479"/>
      </w:tblGrid>
      <w:tr w:rsidR="00DE6BED" w14:paraId="730EC3C3" w14:textId="77777777" w:rsidTr="00202F91">
        <w:tc>
          <w:tcPr>
            <w:tcW w:w="2875" w:type="dxa"/>
          </w:tcPr>
          <w:p w14:paraId="30838F68" w14:textId="77777777" w:rsidR="00DE6BED" w:rsidRDefault="000C0C12" w:rsidP="00202F91">
            <w:pPr>
              <w:spacing w:after="0" w:line="240" w:lineRule="auto"/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7EDD6C8B" wp14:editId="0412E7CE">
                  <wp:extent cx="1073426" cy="1121599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placeholder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039" cy="1150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</w:tcPr>
          <w:p w14:paraId="3197FB5F" w14:textId="77777777" w:rsidR="004161CF" w:rsidRDefault="004161CF" w:rsidP="004161CF">
            <w:pPr>
              <w:pStyle w:val="Heading4"/>
              <w:spacing w:before="0"/>
              <w:ind w:left="3600"/>
              <w:jc w:val="left"/>
            </w:pPr>
            <w:r>
              <w:t>Maritime and Port Authority of Singapore</w:t>
            </w:r>
          </w:p>
          <w:p w14:paraId="2E9337A4" w14:textId="77777777" w:rsidR="004161CF" w:rsidRDefault="004161CF" w:rsidP="004161CF">
            <w:pPr>
              <w:pStyle w:val="Heading4"/>
              <w:spacing w:before="0"/>
              <w:ind w:left="3600"/>
              <w:jc w:val="left"/>
            </w:pPr>
            <w:r>
              <w:t>Shipping Division</w:t>
            </w:r>
          </w:p>
          <w:p w14:paraId="60CA5708" w14:textId="77777777" w:rsidR="004161CF" w:rsidRDefault="004161CF" w:rsidP="004161CF">
            <w:pPr>
              <w:pStyle w:val="Heading4"/>
              <w:spacing w:before="0"/>
              <w:ind w:left="3600"/>
              <w:jc w:val="left"/>
            </w:pPr>
            <w:r>
              <w:t>460 Alexandra Road</w:t>
            </w:r>
          </w:p>
          <w:p w14:paraId="4D79C08C" w14:textId="77777777" w:rsidR="004161CF" w:rsidRDefault="004161CF" w:rsidP="004161CF">
            <w:pPr>
              <w:pStyle w:val="Heading4"/>
              <w:spacing w:before="0"/>
              <w:ind w:left="3600"/>
              <w:jc w:val="left"/>
            </w:pPr>
            <w:r>
              <w:t xml:space="preserve">#21-00 PSA Building </w:t>
            </w:r>
          </w:p>
          <w:p w14:paraId="52DC9140" w14:textId="77777777" w:rsidR="004161CF" w:rsidRDefault="004161CF" w:rsidP="004161CF">
            <w:pPr>
              <w:pStyle w:val="Heading4"/>
              <w:spacing w:before="0"/>
              <w:ind w:left="3600"/>
              <w:jc w:val="left"/>
            </w:pPr>
            <w:r>
              <w:t>Singapore 119963</w:t>
            </w:r>
          </w:p>
          <w:p w14:paraId="72BD2EA5" w14:textId="77777777" w:rsidR="004161CF" w:rsidRDefault="004161CF" w:rsidP="004161CF">
            <w:pPr>
              <w:pStyle w:val="Heading4"/>
              <w:spacing w:before="0"/>
              <w:ind w:left="3600"/>
              <w:jc w:val="left"/>
            </w:pPr>
            <w:r>
              <w:t>Tel: (65) 6375 6251   Fax: (65) 6375 6231</w:t>
            </w:r>
          </w:p>
          <w:p w14:paraId="5EB36D72" w14:textId="77777777" w:rsidR="004161CF" w:rsidRDefault="004161CF" w:rsidP="004161CF">
            <w:pPr>
              <w:pStyle w:val="Heading4"/>
              <w:spacing w:before="0"/>
              <w:ind w:left="3600"/>
              <w:jc w:val="left"/>
            </w:pPr>
            <w:r>
              <w:t>Email: shipping@mpa.gov.sg</w:t>
            </w:r>
          </w:p>
          <w:p w14:paraId="026EE333" w14:textId="247A91D9" w:rsidR="00DE6BED" w:rsidRDefault="004161CF" w:rsidP="004161CF">
            <w:pPr>
              <w:pStyle w:val="Heading4"/>
              <w:spacing w:before="0"/>
              <w:ind w:left="3600"/>
              <w:jc w:val="left"/>
            </w:pPr>
            <w:r>
              <w:t>http://www.mpa.gov.sg</w:t>
            </w:r>
          </w:p>
        </w:tc>
      </w:tr>
    </w:tbl>
    <w:p w14:paraId="641F7497" w14:textId="34705FAF" w:rsidR="004161CF" w:rsidRPr="004161CF" w:rsidRDefault="004161CF" w:rsidP="004161CF">
      <w:pPr>
        <w:pStyle w:val="Heading1"/>
        <w:jc w:val="center"/>
        <w:rPr>
          <w:color w:val="auto"/>
        </w:rPr>
      </w:pPr>
      <w:r w:rsidRPr="004161CF">
        <w:rPr>
          <w:color w:val="auto"/>
        </w:rPr>
        <w:t>APPLICATION FOR EXEMPTION OR DISPENSATION FROM REGULATION</w:t>
      </w:r>
    </w:p>
    <w:p w14:paraId="3181ED03" w14:textId="2FC7CD11" w:rsidR="004161CF" w:rsidRDefault="004161CF" w:rsidP="004161CF">
      <w:pPr>
        <w:pStyle w:val="Heading2"/>
      </w:pPr>
      <w:r>
        <w:t>Important Notes</w:t>
      </w:r>
    </w:p>
    <w:p w14:paraId="74C5DD22" w14:textId="01E78436" w:rsidR="00DE6BED" w:rsidRDefault="004161CF" w:rsidP="004161CF">
      <w:pPr>
        <w:pStyle w:val="ListParagraph"/>
        <w:numPr>
          <w:ilvl w:val="0"/>
          <w:numId w:val="2"/>
        </w:numPr>
      </w:pPr>
      <w:r>
        <w:t xml:space="preserve">This form may take you 10 minutes to </w:t>
      </w:r>
      <w:r w:rsidR="00700E99">
        <w:t>complete</w:t>
      </w:r>
      <w:r w:rsidR="000C0C12">
        <w:t>.</w:t>
      </w:r>
    </w:p>
    <w:p w14:paraId="5133EBD1" w14:textId="73D52669" w:rsidR="004161CF" w:rsidRDefault="004161CF" w:rsidP="004161CF">
      <w:pPr>
        <w:pStyle w:val="ListParagraph"/>
        <w:numPr>
          <w:ilvl w:val="0"/>
          <w:numId w:val="2"/>
        </w:numPr>
      </w:pPr>
      <w:r>
        <w:t xml:space="preserve">Please submit </w:t>
      </w:r>
      <w:r w:rsidR="00E76A88">
        <w:t>the completed form through the Classification Society to the Flag State Control Department, Shipping Division, MPA</w:t>
      </w:r>
      <w:r w:rsidR="006F0EAF">
        <w:t xml:space="preserve"> (email: shipping@mpa.gov.sg)</w:t>
      </w:r>
      <w:r w:rsidR="00E76A88">
        <w:t>.</w:t>
      </w:r>
    </w:p>
    <w:p w14:paraId="06C3B28A" w14:textId="3CAC1305" w:rsidR="00B00982" w:rsidRDefault="00B00982" w:rsidP="004161CF">
      <w:pPr>
        <w:pStyle w:val="ListParagraph"/>
        <w:numPr>
          <w:ilvl w:val="0"/>
          <w:numId w:val="2"/>
        </w:numPr>
      </w:pPr>
      <w:r>
        <w:t>Please enclose a copy of the relevant certificates and documents to support your application.</w:t>
      </w:r>
    </w:p>
    <w:p w14:paraId="65C1685F" w14:textId="66358C35" w:rsidR="00DE6BED" w:rsidRDefault="00BB50DA">
      <w:pPr>
        <w:pStyle w:val="Heading2"/>
      </w:pPr>
      <w:r>
        <w:lastRenderedPageBreak/>
        <w:t>Ship</w:t>
      </w:r>
      <w:r w:rsidR="000C0C12">
        <w:t xml:space="preserve"> </w:t>
      </w:r>
      <w:r>
        <w:t>Particulars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696"/>
        <w:gridCol w:w="3699"/>
        <w:gridCol w:w="2255"/>
        <w:gridCol w:w="3140"/>
      </w:tblGrid>
      <w:tr w:rsidR="00F46486" w:rsidRPr="0022043C" w14:paraId="74442CE4" w14:textId="77777777" w:rsidTr="00763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34F022A" w14:textId="767B2C59" w:rsidR="00F46486" w:rsidRPr="0022043C" w:rsidRDefault="00F46486" w:rsidP="00D17F6B">
            <w:pPr>
              <w:pStyle w:val="Heading3"/>
              <w:pBdr>
                <w:top w:val="none" w:sz="0" w:space="0" w:color="auto"/>
              </w:pBdr>
              <w:outlineLvl w:val="2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Name of Ship:</w:t>
            </w:r>
          </w:p>
        </w:tc>
        <w:sdt>
          <w:sdtPr>
            <w:rPr>
              <w:rStyle w:val="Style1"/>
            </w:rPr>
            <w:id w:val="-14313679"/>
            <w:placeholder>
              <w:docPart w:val="F73C1926A84A4037A6B6E53595FA951C"/>
            </w:placeholder>
            <w:showingPlcHdr/>
            <w15:appearance w15:val="hidden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3699" w:type="dxa"/>
                <w:vAlign w:val="center"/>
              </w:tcPr>
              <w:p w14:paraId="4912EA1C" w14:textId="4A5A800B" w:rsidR="00F46486" w:rsidRPr="00666AFB" w:rsidRDefault="00F46486" w:rsidP="00D17F6B">
                <w:pPr>
                  <w:pStyle w:val="Multiplechoice3"/>
                  <w:spacing w:before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yle1"/>
                    <w:b w:val="0"/>
                  </w:rPr>
                </w:pPr>
                <w:r w:rsidRPr="00666AFB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  <w:tc>
          <w:tcPr>
            <w:tcW w:w="2255" w:type="dxa"/>
            <w:vAlign w:val="center"/>
          </w:tcPr>
          <w:p w14:paraId="75AC20BD" w14:textId="6E61468B" w:rsidR="00F46486" w:rsidRPr="00F46486" w:rsidRDefault="00F46486" w:rsidP="00D17F6B">
            <w:pPr>
              <w:pStyle w:val="Heading3"/>
              <w:pBdr>
                <w:top w:val="none" w:sz="0" w:space="0" w:color="auto"/>
              </w:pBdr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</w:rPr>
            </w:pPr>
            <w:r w:rsidRPr="00F46486">
              <w:rPr>
                <w:color w:val="auto"/>
                <w:sz w:val="22"/>
              </w:rPr>
              <w:t>Ship Type:</w:t>
            </w:r>
          </w:p>
        </w:tc>
        <w:sdt>
          <w:sdtPr>
            <w:rPr>
              <w:rStyle w:val="Style1"/>
            </w:rPr>
            <w:id w:val="605009129"/>
            <w:placeholder>
              <w:docPart w:val="A9FE217FDF714449BA12C5D01B75E2E2"/>
            </w:placeholder>
            <w:showingPlcHdr/>
            <w15:appearance w15:val="hidden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3140" w:type="dxa"/>
                <w:vAlign w:val="center"/>
              </w:tcPr>
              <w:p w14:paraId="6770FA6E" w14:textId="579D421C" w:rsidR="00F46486" w:rsidRPr="00223549" w:rsidRDefault="00F46486" w:rsidP="00D17F6B">
                <w:pPr>
                  <w:pStyle w:val="Multiplechoice3"/>
                  <w:spacing w:before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yle1"/>
                    <w:b w:val="0"/>
                  </w:rPr>
                </w:pPr>
                <w:r w:rsidRPr="00223549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  <w:tr w:rsidR="00D17F6B" w:rsidRPr="0022043C" w14:paraId="25357AD4" w14:textId="77777777" w:rsidTr="0076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C1FF6EF" w14:textId="535BCF1A" w:rsidR="00D17F6B" w:rsidRPr="0022043C" w:rsidRDefault="00D17F6B" w:rsidP="00D17F6B">
            <w:pPr>
              <w:pStyle w:val="Heading3"/>
              <w:pBdr>
                <w:top w:val="none" w:sz="0" w:space="0" w:color="auto"/>
              </w:pBdr>
              <w:outlineLvl w:val="2"/>
              <w:rPr>
                <w:color w:val="auto"/>
                <w:sz w:val="22"/>
              </w:rPr>
            </w:pPr>
            <w:r w:rsidRPr="0022043C">
              <w:rPr>
                <w:color w:val="auto"/>
                <w:sz w:val="22"/>
              </w:rPr>
              <w:t>IMO Number</w:t>
            </w:r>
            <w:r>
              <w:rPr>
                <w:color w:val="auto"/>
                <w:sz w:val="22"/>
              </w:rPr>
              <w:t>:</w:t>
            </w:r>
          </w:p>
        </w:tc>
        <w:sdt>
          <w:sdtPr>
            <w:rPr>
              <w:rStyle w:val="Style1"/>
            </w:rPr>
            <w:id w:val="1736585240"/>
            <w:placeholder>
              <w:docPart w:val="81C927278B804533BA907568E9203362"/>
            </w:placeholder>
            <w:showingPlcHdr/>
            <w15:appearance w15:val="hidden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3699" w:type="dxa"/>
                <w:vAlign w:val="center"/>
              </w:tcPr>
              <w:p w14:paraId="4150DACF" w14:textId="25E2EDAB" w:rsidR="00D17F6B" w:rsidRPr="00E86C09" w:rsidRDefault="00D17F6B" w:rsidP="00D17F6B">
                <w:pPr>
                  <w:pStyle w:val="Multiplechoice3"/>
                  <w:spacing w:befor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70B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55" w:type="dxa"/>
            <w:vAlign w:val="center"/>
          </w:tcPr>
          <w:p w14:paraId="55E70293" w14:textId="53BB97FB" w:rsidR="00D17F6B" w:rsidRPr="0022043C" w:rsidRDefault="00D17F6B" w:rsidP="00D17F6B">
            <w:pPr>
              <w:pStyle w:val="Heading3"/>
              <w:pBdr>
                <w:top w:val="none" w:sz="0" w:space="0" w:color="auto"/>
              </w:pBdr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</w:rPr>
            </w:pPr>
            <w:r w:rsidRPr="0022043C">
              <w:rPr>
                <w:b/>
                <w:color w:val="auto"/>
                <w:sz w:val="22"/>
              </w:rPr>
              <w:t>Gross Tonnage</w:t>
            </w:r>
            <w:r>
              <w:rPr>
                <w:b/>
                <w:color w:val="auto"/>
                <w:sz w:val="22"/>
              </w:rPr>
              <w:t>:</w:t>
            </w:r>
          </w:p>
        </w:tc>
        <w:sdt>
          <w:sdtPr>
            <w:rPr>
              <w:rStyle w:val="Style1"/>
            </w:rPr>
            <w:id w:val="590745263"/>
            <w:placeholder>
              <w:docPart w:val="44386765BAD74B76A7DA1E300D535159"/>
            </w:placeholder>
            <w:showingPlcHdr/>
            <w15:appearance w15:val="hidden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3140" w:type="dxa"/>
                <w:vAlign w:val="center"/>
              </w:tcPr>
              <w:p w14:paraId="1A5AB744" w14:textId="494830E3" w:rsidR="00D17F6B" w:rsidRPr="00E86C09" w:rsidRDefault="00D17F6B" w:rsidP="00D17F6B">
                <w:pPr>
                  <w:pStyle w:val="Multiplechoice3"/>
                  <w:spacing w:before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70B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17F6B" w:rsidRPr="0022043C" w14:paraId="3C554B11" w14:textId="77777777" w:rsidTr="007634A0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0FB5E9AA" w14:textId="1D50AECB" w:rsidR="00D17F6B" w:rsidRPr="0022043C" w:rsidRDefault="00D17F6B" w:rsidP="00D17F6B">
            <w:pPr>
              <w:pStyle w:val="Heading3"/>
              <w:pBdr>
                <w:top w:val="none" w:sz="0" w:space="0" w:color="auto"/>
              </w:pBdr>
              <w:outlineLvl w:val="2"/>
              <w:rPr>
                <w:color w:val="auto"/>
                <w:sz w:val="22"/>
              </w:rPr>
            </w:pPr>
            <w:r w:rsidRPr="0022043C">
              <w:rPr>
                <w:color w:val="auto"/>
                <w:sz w:val="22"/>
              </w:rPr>
              <w:t>Keel Laid Date</w:t>
            </w:r>
            <w:r>
              <w:rPr>
                <w:color w:val="auto"/>
                <w:sz w:val="22"/>
              </w:rPr>
              <w:t>:</w:t>
            </w:r>
          </w:p>
        </w:tc>
        <w:sdt>
          <w:sdtPr>
            <w:rPr>
              <w:rStyle w:val="Style1"/>
            </w:rPr>
            <w:id w:val="850446523"/>
            <w:placeholder>
              <w:docPart w:val="4F7FE3D18388411AADEB703730C2A00B"/>
            </w:placeholder>
            <w:showingPlcHdr/>
            <w15:appearance w15:val="hidden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3699" w:type="dxa"/>
                <w:vAlign w:val="center"/>
              </w:tcPr>
              <w:p w14:paraId="50D1DFA5" w14:textId="05E3AC91" w:rsidR="00D17F6B" w:rsidRPr="00E86C09" w:rsidRDefault="00D17F6B" w:rsidP="00D17F6B">
                <w:pPr>
                  <w:pStyle w:val="Multiplechoice3"/>
                  <w:spacing w:befor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70B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55" w:type="dxa"/>
            <w:vAlign w:val="center"/>
          </w:tcPr>
          <w:p w14:paraId="1E7DA252" w14:textId="6189D148" w:rsidR="00D17F6B" w:rsidRPr="0022043C" w:rsidRDefault="00D17F6B" w:rsidP="00D17F6B">
            <w:pPr>
              <w:pStyle w:val="Heading3"/>
              <w:pBdr>
                <w:top w:val="none" w:sz="0" w:space="0" w:color="auto"/>
              </w:pBdr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</w:rPr>
            </w:pPr>
            <w:r w:rsidRPr="0022043C">
              <w:rPr>
                <w:b/>
                <w:color w:val="auto"/>
                <w:sz w:val="22"/>
              </w:rPr>
              <w:t>Classification Society</w:t>
            </w:r>
            <w:r>
              <w:rPr>
                <w:b/>
                <w:color w:val="auto"/>
                <w:sz w:val="22"/>
              </w:rPr>
              <w:t>:</w:t>
            </w:r>
          </w:p>
        </w:tc>
        <w:sdt>
          <w:sdtPr>
            <w:rPr>
              <w:rStyle w:val="Style1"/>
            </w:rPr>
            <w:id w:val="458459941"/>
            <w:placeholder>
              <w:docPart w:val="E27511B52FA34947BDE7AEB0C40FE02E"/>
            </w:placeholder>
            <w:showingPlcHdr/>
            <w15:appearance w15:val="hidden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3140" w:type="dxa"/>
                <w:vAlign w:val="center"/>
              </w:tcPr>
              <w:p w14:paraId="54C8F469" w14:textId="301EC937" w:rsidR="00D17F6B" w:rsidRPr="00E86C09" w:rsidRDefault="00D17F6B" w:rsidP="00D17F6B">
                <w:pPr>
                  <w:pStyle w:val="Multiplechoice3"/>
                  <w:spacing w:before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70B0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27BF82D" w14:textId="7D755804" w:rsidR="00DE6BED" w:rsidRDefault="00BB50DA">
      <w:pPr>
        <w:pStyle w:val="Heading2"/>
      </w:pPr>
      <w:r>
        <w:t>Details of Relevant Certificate(s)</w:t>
      </w:r>
    </w:p>
    <w:p w14:paraId="18ECC1DF" w14:textId="3B2D5B39" w:rsidR="00DE6BED" w:rsidRDefault="00AB4348">
      <w:pPr>
        <w:pStyle w:val="Heading3"/>
      </w:pPr>
      <w:r>
        <w:t>The relevant main certificate</w:t>
      </w:r>
      <w:r w:rsidR="00D940B9">
        <w:t>(s)</w:t>
      </w:r>
      <w:r>
        <w:t xml:space="preserve"> for which the exemption or dispensation is required (e.g. Cargo Ship Safety Equipment Certificate)</w:t>
      </w:r>
    </w:p>
    <w:sdt>
      <w:sdtPr>
        <w:rPr>
          <w:rStyle w:val="Style1"/>
        </w:rPr>
        <w:id w:val="1187338035"/>
        <w:placeholder>
          <w:docPart w:val="1C345D98D9604E0385347DB2545EBEDF"/>
        </w:placeholder>
        <w:showingPlcHdr/>
        <w15:appearance w15:val="hidden"/>
      </w:sdtPr>
      <w:sdtEndPr>
        <w:rPr>
          <w:rStyle w:val="DefaultParagraphFont"/>
          <w:color w:val="auto"/>
        </w:rPr>
      </w:sdtEndPr>
      <w:sdtContent>
        <w:p w14:paraId="4DD654AA" w14:textId="52D48E85" w:rsidR="00DE6BED" w:rsidRDefault="008743CA" w:rsidP="001273B6">
          <w:pPr>
            <w:pStyle w:val="Multiplechoice3"/>
          </w:pPr>
          <w:r w:rsidRPr="00170B08">
            <w:rPr>
              <w:rStyle w:val="PlaceholderText"/>
            </w:rPr>
            <w:t>Click here to enter text.</w:t>
          </w:r>
        </w:p>
      </w:sdtContent>
    </w:sdt>
    <w:p w14:paraId="327AD0A1" w14:textId="56116815" w:rsidR="00DE6BED" w:rsidRDefault="00AB4348">
      <w:pPr>
        <w:pStyle w:val="Heading3"/>
      </w:pPr>
      <w:r>
        <w:t>Type of voyage as specified in the certificate</w:t>
      </w:r>
      <w:r w:rsidR="00D940B9">
        <w:t>(s)</w:t>
      </w:r>
      <w:r>
        <w:t xml:space="preserve"> (e.g. international, 30-mile limit)</w:t>
      </w:r>
    </w:p>
    <w:sdt>
      <w:sdtPr>
        <w:rPr>
          <w:rStyle w:val="Style1"/>
        </w:rPr>
        <w:id w:val="907889464"/>
        <w:placeholder>
          <w:docPart w:val="08E466CC6C934D02960BEFC41EC38F86"/>
        </w:placeholder>
        <w:showingPlcHdr/>
        <w15:appearance w15:val="hidden"/>
      </w:sdtPr>
      <w:sdtEndPr>
        <w:rPr>
          <w:rStyle w:val="DefaultParagraphFont"/>
          <w:color w:val="auto"/>
        </w:rPr>
      </w:sdtEndPr>
      <w:sdtContent>
        <w:p w14:paraId="2C35D8B3" w14:textId="7D4A9573" w:rsidR="00AB4348" w:rsidRDefault="008743CA" w:rsidP="001273B6">
          <w:pPr>
            <w:pStyle w:val="Multiplechoice3"/>
          </w:pPr>
          <w:r w:rsidRPr="00170B08">
            <w:rPr>
              <w:rStyle w:val="PlaceholderText"/>
            </w:rPr>
            <w:t>Click here to enter text.</w:t>
          </w:r>
        </w:p>
      </w:sdtContent>
    </w:sdt>
    <w:p w14:paraId="16E994A7" w14:textId="55355886" w:rsidR="00DE6BED" w:rsidRDefault="00E621DB">
      <w:pPr>
        <w:pStyle w:val="Heading3"/>
      </w:pPr>
      <w:r w:rsidRPr="00E621DB">
        <w:t>The classification society which will issue the main certificate</w:t>
      </w:r>
      <w:r w:rsidR="00D940B9">
        <w:t>(s)</w:t>
      </w:r>
      <w:r w:rsidRPr="00E621DB">
        <w:t xml:space="preserve"> and the expected expiry date of the main certificate</w:t>
      </w:r>
      <w:r w:rsidR="00D940B9">
        <w:t>(s)</w:t>
      </w:r>
      <w:r w:rsidRPr="00E621DB">
        <w:t>, if available</w:t>
      </w:r>
    </w:p>
    <w:sdt>
      <w:sdtPr>
        <w:rPr>
          <w:rStyle w:val="Style1"/>
        </w:rPr>
        <w:id w:val="-1575047815"/>
        <w:placeholder>
          <w:docPart w:val="CE9C7790FE38470BBC4402C277BC3D81"/>
        </w:placeholder>
        <w:showingPlcHdr/>
        <w15:appearance w15:val="hidden"/>
      </w:sdtPr>
      <w:sdtEndPr>
        <w:rPr>
          <w:rStyle w:val="DefaultParagraphFont"/>
          <w:color w:val="auto"/>
        </w:rPr>
      </w:sdtEndPr>
      <w:sdtContent>
        <w:p w14:paraId="19F87874" w14:textId="27AA4FED" w:rsidR="00DE6BED" w:rsidRDefault="008743CA" w:rsidP="001273B6">
          <w:pPr>
            <w:pStyle w:val="Multiplechoice3"/>
          </w:pPr>
          <w:r w:rsidRPr="00170B08">
            <w:rPr>
              <w:rStyle w:val="PlaceholderText"/>
            </w:rPr>
            <w:t>Click here to enter text.</w:t>
          </w:r>
        </w:p>
      </w:sdtContent>
    </w:sdt>
    <w:p w14:paraId="2CE02CC7" w14:textId="0FC6649B" w:rsidR="00DE6BED" w:rsidRDefault="00BB50DA">
      <w:pPr>
        <w:pStyle w:val="Heading2"/>
      </w:pPr>
      <w:r>
        <w:lastRenderedPageBreak/>
        <w:t>Details of Exemption or Dispensation</w:t>
      </w:r>
    </w:p>
    <w:p w14:paraId="2F2296C0" w14:textId="3E664F8F" w:rsidR="00DE6BED" w:rsidRDefault="007645FD">
      <w:pPr>
        <w:pStyle w:val="Heading3"/>
      </w:pPr>
      <w:r>
        <w:t>Reference of regulation(s) from which the exemption or dispensation is required</w:t>
      </w:r>
    </w:p>
    <w:sdt>
      <w:sdtPr>
        <w:rPr>
          <w:rStyle w:val="Style1"/>
        </w:rPr>
        <w:id w:val="-1636788335"/>
        <w:placeholder>
          <w:docPart w:val="BD29883E1EC9444E953D45CB199F1B4C"/>
        </w:placeholder>
        <w:showingPlcHdr/>
        <w15:appearance w15:val="hidden"/>
      </w:sdtPr>
      <w:sdtEndPr>
        <w:rPr>
          <w:rStyle w:val="DefaultParagraphFont"/>
          <w:color w:val="auto"/>
        </w:rPr>
      </w:sdtEndPr>
      <w:sdtContent>
        <w:p w14:paraId="06FD8B34" w14:textId="72B54DF9" w:rsidR="00A55E90" w:rsidRDefault="008743CA" w:rsidP="00A55E90">
          <w:pPr>
            <w:pStyle w:val="Multiplechoice3"/>
          </w:pPr>
          <w:r w:rsidRPr="00170B08">
            <w:rPr>
              <w:rStyle w:val="PlaceholderText"/>
            </w:rPr>
            <w:t>Click here to enter text.</w:t>
          </w:r>
        </w:p>
      </w:sdtContent>
    </w:sdt>
    <w:p w14:paraId="2BA34EFC" w14:textId="4401754B" w:rsidR="00DE6BED" w:rsidRDefault="00A55E90">
      <w:pPr>
        <w:pStyle w:val="Heading3"/>
      </w:pPr>
      <w:r>
        <w:t>Provision</w:t>
      </w:r>
      <w:r w:rsidR="001273B6">
        <w:t xml:space="preserve"> in the regulation(s) which allows the exemption or dispensation to be granted</w:t>
      </w:r>
    </w:p>
    <w:sdt>
      <w:sdtPr>
        <w:rPr>
          <w:rStyle w:val="Style1"/>
        </w:rPr>
        <w:id w:val="-245800046"/>
        <w:placeholder>
          <w:docPart w:val="B31FA25DB8214BACA120EA82B5F7F65D"/>
        </w:placeholder>
        <w:showingPlcHdr/>
        <w15:appearance w15:val="hidden"/>
      </w:sdtPr>
      <w:sdtEndPr>
        <w:rPr>
          <w:rStyle w:val="DefaultParagraphFont"/>
          <w:color w:val="auto"/>
        </w:rPr>
      </w:sdtEndPr>
      <w:sdtContent>
        <w:p w14:paraId="15DBD0F3" w14:textId="1E943915" w:rsidR="001273B6" w:rsidRDefault="008743CA" w:rsidP="001273B6">
          <w:pPr>
            <w:pStyle w:val="Multiplechoice3"/>
          </w:pPr>
          <w:r w:rsidRPr="00170B08">
            <w:rPr>
              <w:rStyle w:val="PlaceholderText"/>
            </w:rPr>
            <w:t>Click here to enter text.</w:t>
          </w:r>
        </w:p>
      </w:sdtContent>
    </w:sdt>
    <w:p w14:paraId="686DF5D3" w14:textId="14310FFE" w:rsidR="00DE6BED" w:rsidRDefault="00A333B2">
      <w:pPr>
        <w:pStyle w:val="Heading3"/>
      </w:pPr>
      <w:r>
        <w:t>Reason(s) and justification for requesting the exemption or dispensation</w:t>
      </w:r>
    </w:p>
    <w:sdt>
      <w:sdtPr>
        <w:rPr>
          <w:rStyle w:val="Style1"/>
        </w:rPr>
        <w:id w:val="1589117658"/>
        <w:placeholder>
          <w:docPart w:val="B1493F333E0E462999006F111405CDE0"/>
        </w:placeholder>
        <w:showingPlcHdr/>
        <w15:appearance w15:val="hidden"/>
      </w:sdtPr>
      <w:sdtEndPr>
        <w:rPr>
          <w:rStyle w:val="DefaultParagraphFont"/>
          <w:color w:val="auto"/>
        </w:rPr>
      </w:sdtEndPr>
      <w:sdtContent>
        <w:p w14:paraId="40610EF9" w14:textId="5BE88E22" w:rsidR="00A333B2" w:rsidRDefault="008743CA" w:rsidP="00A333B2">
          <w:pPr>
            <w:pStyle w:val="Multiplechoice3"/>
          </w:pPr>
          <w:r w:rsidRPr="00170B08">
            <w:rPr>
              <w:rStyle w:val="PlaceholderText"/>
            </w:rPr>
            <w:t>Click here to enter text.</w:t>
          </w:r>
        </w:p>
      </w:sdtContent>
    </w:sdt>
    <w:p w14:paraId="7E8291DC" w14:textId="2A944D1F" w:rsidR="00DE6BED" w:rsidRDefault="00A333B2">
      <w:pPr>
        <w:pStyle w:val="Heading3"/>
      </w:pPr>
      <w:r>
        <w:t>Duration requested for the exemption or dispensation</w:t>
      </w:r>
    </w:p>
    <w:sdt>
      <w:sdtPr>
        <w:rPr>
          <w:rStyle w:val="Style1"/>
        </w:rPr>
        <w:id w:val="-1578198019"/>
        <w:placeholder>
          <w:docPart w:val="66B8664DD7814AA386C2871D2D3C7A2D"/>
        </w:placeholder>
        <w:showingPlcHdr/>
        <w15:appearance w15:val="hidden"/>
      </w:sdtPr>
      <w:sdtEndPr>
        <w:rPr>
          <w:rStyle w:val="DefaultParagraphFont"/>
          <w:color w:val="auto"/>
        </w:rPr>
      </w:sdtEndPr>
      <w:sdtContent>
        <w:p w14:paraId="165F69B8" w14:textId="5416C2E8" w:rsidR="00A333B2" w:rsidRPr="00A333B2" w:rsidRDefault="008743CA" w:rsidP="00A333B2">
          <w:pPr>
            <w:pStyle w:val="Multiplechoice3"/>
          </w:pPr>
          <w:r w:rsidRPr="00170B08">
            <w:rPr>
              <w:rStyle w:val="PlaceholderText"/>
            </w:rPr>
            <w:t>Click here to enter text.</w:t>
          </w:r>
        </w:p>
      </w:sdtContent>
    </w:sdt>
    <w:p w14:paraId="464E4842" w14:textId="1EF71030" w:rsidR="00A333B2" w:rsidRDefault="00A333B2" w:rsidP="00A333B2">
      <w:pPr>
        <w:pStyle w:val="Heading3"/>
      </w:pPr>
      <w:r>
        <w:t>Risk control measures to be implemented during the period of exemption or dispensation</w:t>
      </w:r>
    </w:p>
    <w:sdt>
      <w:sdtPr>
        <w:rPr>
          <w:rStyle w:val="Style1"/>
        </w:rPr>
        <w:id w:val="-1264292202"/>
        <w:placeholder>
          <w:docPart w:val="1AEB5924278745A9A34573201FAEFC43"/>
        </w:placeholder>
        <w:showingPlcHdr/>
        <w15:appearance w15:val="hidden"/>
      </w:sdtPr>
      <w:sdtEndPr>
        <w:rPr>
          <w:rStyle w:val="DefaultParagraphFont"/>
          <w:color w:val="auto"/>
        </w:rPr>
      </w:sdtEndPr>
      <w:sdtContent>
        <w:p w14:paraId="04D357F4" w14:textId="5CE59CA6" w:rsidR="00A333B2" w:rsidRPr="00A333B2" w:rsidRDefault="008743CA" w:rsidP="00A333B2">
          <w:pPr>
            <w:pStyle w:val="Multiplechoice3"/>
          </w:pPr>
          <w:r w:rsidRPr="00170B08">
            <w:rPr>
              <w:rStyle w:val="PlaceholderText"/>
            </w:rPr>
            <w:t>Click here to enter text.</w:t>
          </w:r>
        </w:p>
      </w:sdtContent>
    </w:sdt>
    <w:p w14:paraId="45A38236" w14:textId="30D84F5C" w:rsidR="00A333B2" w:rsidRDefault="00A333B2" w:rsidP="00A333B2">
      <w:pPr>
        <w:pStyle w:val="Heading3"/>
      </w:pPr>
      <w:r>
        <w:lastRenderedPageBreak/>
        <w:t>(For dispensation) Details of the repair plan, including the ship’s schedule, and the expected location and date where the defect will be repaired</w:t>
      </w:r>
    </w:p>
    <w:sdt>
      <w:sdtPr>
        <w:rPr>
          <w:rStyle w:val="Style1"/>
        </w:rPr>
        <w:id w:val="1479960014"/>
        <w:placeholder>
          <w:docPart w:val="0577B562550148A69F8F5084BC90073F"/>
        </w:placeholder>
        <w:showingPlcHdr/>
        <w15:appearance w15:val="hidden"/>
      </w:sdtPr>
      <w:sdtEndPr>
        <w:rPr>
          <w:rStyle w:val="DefaultParagraphFont"/>
          <w:color w:val="auto"/>
        </w:rPr>
      </w:sdtEndPr>
      <w:sdtContent>
        <w:p w14:paraId="247CD0AF" w14:textId="732BF89D" w:rsidR="00A333B2" w:rsidRPr="00A333B2" w:rsidRDefault="008743CA" w:rsidP="00A333B2">
          <w:pPr>
            <w:pStyle w:val="Multiplechoice3"/>
          </w:pPr>
          <w:r w:rsidRPr="00170B08">
            <w:rPr>
              <w:rStyle w:val="PlaceholderText"/>
            </w:rPr>
            <w:t>Click here to enter text.</w:t>
          </w:r>
        </w:p>
      </w:sdtContent>
    </w:sdt>
    <w:p w14:paraId="3863A807" w14:textId="4297E56B" w:rsidR="00DE6BED" w:rsidRDefault="00BB50DA">
      <w:pPr>
        <w:pStyle w:val="Heading2"/>
      </w:pPr>
      <w:r>
        <w:t>Recommendation by Classification Society</w:t>
      </w:r>
    </w:p>
    <w:p w14:paraId="6231DF9F" w14:textId="646B7360" w:rsidR="00DE6BED" w:rsidRDefault="00D40227">
      <w:pPr>
        <w:pStyle w:val="Heading3"/>
      </w:pPr>
      <w:r>
        <w:t>Supported by Classification Society</w:t>
      </w:r>
    </w:p>
    <w:p w14:paraId="34F5955C" w14:textId="27DE8EE4" w:rsidR="00DE6BED" w:rsidRDefault="000E63E3" w:rsidP="00D40227">
      <w:pPr>
        <w:pStyle w:val="Multiplechoice3"/>
      </w:pPr>
      <w:sdt>
        <w:sdtPr>
          <w:id w:val="-1745030787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743CA">
            <w:sym w:font="Wingdings" w:char="F0A8"/>
          </w:r>
        </w:sdtContent>
      </w:sdt>
      <w:r w:rsidR="00D40227">
        <w:t xml:space="preserve"> Yes | </w:t>
      </w:r>
      <w:sdt>
        <w:sdtPr>
          <w:id w:val="-1292906166"/>
          <w15:appearance w15:val="hidden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743CA">
            <w:sym w:font="Wingdings" w:char="F0A8"/>
          </w:r>
        </w:sdtContent>
      </w:sdt>
      <w:r w:rsidR="00D40227">
        <w:t xml:space="preserve"> No</w:t>
      </w:r>
    </w:p>
    <w:p w14:paraId="4C6FBB92" w14:textId="56D83F05" w:rsidR="00DE6BED" w:rsidRDefault="00D40227">
      <w:pPr>
        <w:pStyle w:val="Heading3"/>
      </w:pPr>
      <w:r>
        <w:t>Comments</w:t>
      </w:r>
    </w:p>
    <w:sdt>
      <w:sdtPr>
        <w:rPr>
          <w:rStyle w:val="Style1"/>
        </w:rPr>
        <w:id w:val="-1738705518"/>
        <w:placeholder>
          <w:docPart w:val="16D905A216E842DD982CAC611AF73414"/>
        </w:placeholder>
        <w:showingPlcHdr/>
        <w15:appearance w15:val="hidden"/>
      </w:sdtPr>
      <w:sdtEndPr>
        <w:rPr>
          <w:rStyle w:val="DefaultParagraphFont"/>
          <w:color w:val="auto"/>
        </w:rPr>
      </w:sdtEndPr>
      <w:sdtContent>
        <w:p w14:paraId="516B338A" w14:textId="048E37CB" w:rsidR="002052E6" w:rsidRPr="00170D78" w:rsidRDefault="008743CA" w:rsidP="00D40227">
          <w:pPr>
            <w:pStyle w:val="Multiplechoice3"/>
            <w:rPr>
              <w:color w:val="1F4E79" w:themeColor="accent1" w:themeShade="80"/>
            </w:rPr>
          </w:pPr>
          <w:r w:rsidRPr="00170B08">
            <w:rPr>
              <w:rStyle w:val="PlaceholderText"/>
            </w:rPr>
            <w:t>Click here to enter text.</w:t>
          </w:r>
        </w:p>
      </w:sdtContent>
    </w:sdt>
    <w:p w14:paraId="3D6FF3C7" w14:textId="081E9BDA" w:rsidR="00DE6BED" w:rsidRDefault="005140BC">
      <w:pPr>
        <w:pStyle w:val="Heading2"/>
      </w:pPr>
      <w:r>
        <w:t xml:space="preserve">Other </w:t>
      </w:r>
      <w:r w:rsidR="007D058A">
        <w:t>Information</w:t>
      </w:r>
    </w:p>
    <w:sdt>
      <w:sdtPr>
        <w:rPr>
          <w:rStyle w:val="Style1"/>
        </w:rPr>
        <w:id w:val="1104532708"/>
        <w:placeholder>
          <w:docPart w:val="49AEE4200E8442AB95637358386A510F"/>
        </w:placeholder>
        <w:showingPlcHdr/>
        <w15:appearance w15:val="hidden"/>
      </w:sdtPr>
      <w:sdtEndPr>
        <w:rPr>
          <w:rStyle w:val="DefaultParagraphFont"/>
          <w:color w:val="auto"/>
        </w:rPr>
      </w:sdtEndPr>
      <w:sdtContent>
        <w:p w14:paraId="5572A57C" w14:textId="77777777" w:rsidR="008743CA" w:rsidRDefault="008743CA" w:rsidP="008743CA">
          <w:pPr>
            <w:pStyle w:val="Multiplechoice3"/>
            <w:rPr>
              <w:rStyle w:val="Style1"/>
            </w:rPr>
          </w:pPr>
          <w:r w:rsidRPr="00170B08">
            <w:rPr>
              <w:rStyle w:val="PlaceholderText"/>
            </w:rPr>
            <w:t>Click here to enter text.</w:t>
          </w:r>
        </w:p>
      </w:sdtContent>
    </w:sdt>
    <w:p w14:paraId="79B5245C" w14:textId="77777777" w:rsidR="00170D78" w:rsidRDefault="00170D78">
      <w:pPr>
        <w:spacing w:before="0"/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</w:pPr>
      <w:r>
        <w:br w:type="page"/>
      </w:r>
    </w:p>
    <w:p w14:paraId="54BD7B86" w14:textId="5EFF0D7C" w:rsidR="00DE6BED" w:rsidRDefault="005140BC">
      <w:pPr>
        <w:pStyle w:val="Heading2"/>
      </w:pPr>
      <w:bookmarkStart w:id="0" w:name="_GoBack"/>
      <w:bookmarkEnd w:id="0"/>
      <w:r>
        <w:lastRenderedPageBreak/>
        <w:t>Particulars of Applicant</w:t>
      </w:r>
    </w:p>
    <w:p w14:paraId="04389581" w14:textId="68C6B4B7" w:rsidR="00DE6BED" w:rsidRDefault="00993F71">
      <w:pPr>
        <w:pStyle w:val="Heading3"/>
      </w:pPr>
      <w:r>
        <w:t>Name</w:t>
      </w:r>
    </w:p>
    <w:sdt>
      <w:sdtPr>
        <w:rPr>
          <w:rStyle w:val="Style1"/>
        </w:rPr>
        <w:id w:val="-1992543974"/>
        <w:placeholder>
          <w:docPart w:val="94D97A614018420AA100417853B2A796"/>
        </w:placeholder>
        <w:showingPlcHdr/>
        <w15:appearance w15:val="hidden"/>
      </w:sdtPr>
      <w:sdtEndPr>
        <w:rPr>
          <w:rStyle w:val="DefaultParagraphFont"/>
          <w:color w:val="auto"/>
        </w:rPr>
      </w:sdtEndPr>
      <w:sdtContent>
        <w:p w14:paraId="5222410C" w14:textId="302E5F96" w:rsidR="00993F71" w:rsidRPr="00844208" w:rsidRDefault="008743CA" w:rsidP="00993F71">
          <w:pPr>
            <w:pStyle w:val="Multiplechoice3"/>
            <w:rPr>
              <w:color w:val="1F4E79" w:themeColor="accent1" w:themeShade="80"/>
            </w:rPr>
          </w:pPr>
          <w:r w:rsidRPr="00170B08">
            <w:rPr>
              <w:rStyle w:val="PlaceholderText"/>
            </w:rPr>
            <w:t>Click here to enter text.</w:t>
          </w:r>
        </w:p>
      </w:sdtContent>
    </w:sdt>
    <w:p w14:paraId="5611B180" w14:textId="31247A91" w:rsidR="00DE6BED" w:rsidRDefault="00993F71">
      <w:pPr>
        <w:pStyle w:val="Heading3"/>
      </w:pPr>
      <w:r>
        <w:t>Owner</w:t>
      </w:r>
      <w:r w:rsidR="00A55E90">
        <w:t xml:space="preserve"> </w:t>
      </w:r>
      <w:r>
        <w:t>/</w:t>
      </w:r>
      <w:r w:rsidR="00A55E90">
        <w:t xml:space="preserve"> </w:t>
      </w:r>
      <w:r>
        <w:t>Company</w:t>
      </w:r>
      <w:r w:rsidR="00A55E90">
        <w:t xml:space="preserve"> </w:t>
      </w:r>
      <w:r>
        <w:t>/</w:t>
      </w:r>
      <w:r w:rsidR="00A55E90">
        <w:t xml:space="preserve"> </w:t>
      </w:r>
      <w:r w:rsidR="00170D78">
        <w:t>Agent</w:t>
      </w:r>
      <w:r w:rsidR="003B3DE9">
        <w:t xml:space="preserve"> / Classification Society</w:t>
      </w:r>
    </w:p>
    <w:sdt>
      <w:sdtPr>
        <w:rPr>
          <w:rStyle w:val="Style1"/>
        </w:rPr>
        <w:id w:val="1369560568"/>
        <w:placeholder>
          <w:docPart w:val="94B39B4ADAF049EB933113ACB29BD82D"/>
        </w:placeholder>
        <w:showingPlcHdr/>
        <w15:appearance w15:val="hidden"/>
      </w:sdtPr>
      <w:sdtEndPr>
        <w:rPr>
          <w:rStyle w:val="DefaultParagraphFont"/>
          <w:color w:val="auto"/>
        </w:rPr>
      </w:sdtEndPr>
      <w:sdtContent>
        <w:p w14:paraId="61ECC38A" w14:textId="7E15C08D" w:rsidR="00993F71" w:rsidRPr="00844208" w:rsidRDefault="008743CA" w:rsidP="00993F71">
          <w:pPr>
            <w:pStyle w:val="Multiplechoice3"/>
            <w:rPr>
              <w:color w:val="1F4E79" w:themeColor="accent1" w:themeShade="80"/>
            </w:rPr>
          </w:pPr>
          <w:r w:rsidRPr="00170B08">
            <w:rPr>
              <w:rStyle w:val="PlaceholderText"/>
            </w:rPr>
            <w:t>Click here to enter text.</w:t>
          </w:r>
        </w:p>
      </w:sdtContent>
    </w:sdt>
    <w:p w14:paraId="60F9E8E1" w14:textId="2E01C914" w:rsidR="00DE6BED" w:rsidRDefault="00844208">
      <w:pPr>
        <w:pStyle w:val="Heading3"/>
      </w:pPr>
      <w:r>
        <w:t>Telephone number</w:t>
      </w:r>
    </w:p>
    <w:sdt>
      <w:sdtPr>
        <w:rPr>
          <w:rStyle w:val="Style1"/>
        </w:rPr>
        <w:id w:val="1887986953"/>
        <w:placeholder>
          <w:docPart w:val="F8A555101125449498D4F9F54B672667"/>
        </w:placeholder>
        <w:showingPlcHdr/>
        <w15:appearance w15:val="hidden"/>
      </w:sdtPr>
      <w:sdtEndPr>
        <w:rPr>
          <w:rStyle w:val="DefaultParagraphFont"/>
          <w:color w:val="auto"/>
        </w:rPr>
      </w:sdtEndPr>
      <w:sdtContent>
        <w:p w14:paraId="6C652230" w14:textId="070FD5C4" w:rsidR="00DE6BED" w:rsidRDefault="008743CA" w:rsidP="008743CA">
          <w:pPr>
            <w:pStyle w:val="Multiplechoice3"/>
            <w:rPr>
              <w:rStyle w:val="Style1"/>
            </w:rPr>
          </w:pPr>
          <w:r w:rsidRPr="00170B08">
            <w:rPr>
              <w:rStyle w:val="PlaceholderText"/>
            </w:rPr>
            <w:t>Click here to enter text.</w:t>
          </w:r>
        </w:p>
      </w:sdtContent>
    </w:sdt>
    <w:p w14:paraId="2D72D4BD" w14:textId="5A775CC2" w:rsidR="00844208" w:rsidRDefault="00844208" w:rsidP="00844208">
      <w:pPr>
        <w:pStyle w:val="Heading3"/>
      </w:pPr>
      <w:r>
        <w:t>Email address</w:t>
      </w:r>
    </w:p>
    <w:sdt>
      <w:sdtPr>
        <w:rPr>
          <w:rStyle w:val="Style1"/>
        </w:rPr>
        <w:id w:val="-77982541"/>
        <w:placeholder>
          <w:docPart w:val="F13F7A043A0544D9B1C50A1AA1A6D606"/>
        </w:placeholder>
        <w:showingPlcHdr/>
        <w15:appearance w15:val="hidden"/>
      </w:sdtPr>
      <w:sdtEndPr>
        <w:rPr>
          <w:rStyle w:val="DefaultParagraphFont"/>
          <w:color w:val="auto"/>
        </w:rPr>
      </w:sdtEndPr>
      <w:sdtContent>
        <w:p w14:paraId="29581680" w14:textId="77777777" w:rsidR="00844208" w:rsidRPr="008743CA" w:rsidRDefault="00844208" w:rsidP="00844208">
          <w:pPr>
            <w:pStyle w:val="Multiplechoice3"/>
            <w:rPr>
              <w:color w:val="1F4E79" w:themeColor="accent1" w:themeShade="80"/>
            </w:rPr>
          </w:pPr>
          <w:r w:rsidRPr="00170B08">
            <w:rPr>
              <w:rStyle w:val="PlaceholderText"/>
            </w:rPr>
            <w:t>Click here to enter text.</w:t>
          </w:r>
        </w:p>
      </w:sdtContent>
    </w:sdt>
    <w:p w14:paraId="529372F3" w14:textId="77777777" w:rsidR="00844208" w:rsidRPr="008743CA" w:rsidRDefault="00844208" w:rsidP="008743CA">
      <w:pPr>
        <w:pStyle w:val="Multiplechoice3"/>
        <w:rPr>
          <w:color w:val="1F4E79" w:themeColor="accent1" w:themeShade="80"/>
        </w:rPr>
      </w:pPr>
    </w:p>
    <w:sectPr w:rsidR="00844208" w:rsidRPr="008743CA">
      <w:footerReference w:type="default" r:id="rId10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D623F" w14:textId="77777777" w:rsidR="000E63E3" w:rsidRDefault="000E63E3">
      <w:r>
        <w:separator/>
      </w:r>
    </w:p>
    <w:p w14:paraId="467EDC69" w14:textId="77777777" w:rsidR="000E63E3" w:rsidRDefault="000E63E3"/>
  </w:endnote>
  <w:endnote w:type="continuationSeparator" w:id="0">
    <w:p w14:paraId="56918B0C" w14:textId="77777777" w:rsidR="000E63E3" w:rsidRDefault="000E63E3">
      <w:r>
        <w:continuationSeparator/>
      </w:r>
    </w:p>
    <w:p w14:paraId="28903CBA" w14:textId="77777777" w:rsidR="000E63E3" w:rsidRDefault="000E63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1295B" w14:textId="4F1D30AC" w:rsidR="00E86C09" w:rsidRDefault="00E86C09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995814">
      <w:rPr>
        <w:noProof/>
      </w:rPr>
      <w:t>1</w:t>
    </w:r>
    <w:r>
      <w:fldChar w:fldCharType="end"/>
    </w:r>
    <w:r>
      <w:t xml:space="preserve"> of </w:t>
    </w:r>
    <w:fldSimple w:instr=" NUMPAGES  \* Arabic  \* MERGEFORMAT ">
      <w:r w:rsidR="00995814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C8F0D" w14:textId="77777777" w:rsidR="000E63E3" w:rsidRDefault="000E63E3">
      <w:r>
        <w:separator/>
      </w:r>
    </w:p>
    <w:p w14:paraId="39A8AF9A" w14:textId="77777777" w:rsidR="000E63E3" w:rsidRDefault="000E63E3"/>
  </w:footnote>
  <w:footnote w:type="continuationSeparator" w:id="0">
    <w:p w14:paraId="2C9A2A3A" w14:textId="77777777" w:rsidR="000E63E3" w:rsidRDefault="000E63E3">
      <w:r>
        <w:continuationSeparator/>
      </w:r>
    </w:p>
    <w:p w14:paraId="3152BE3A" w14:textId="77777777" w:rsidR="000E63E3" w:rsidRDefault="000E63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226C9"/>
    <w:multiLevelType w:val="hybridMultilevel"/>
    <w:tmpl w:val="6EEE3306"/>
    <w:lvl w:ilvl="0" w:tplc="48090017">
      <w:start w:val="1"/>
      <w:numFmt w:val="lowerLetter"/>
      <w:lvlText w:val="%1)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9463C0"/>
    <w:multiLevelType w:val="hybridMultilevel"/>
    <w:tmpl w:val="308841DE"/>
    <w:lvl w:ilvl="0" w:tplc="549442B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3D"/>
    <w:rsid w:val="00065222"/>
    <w:rsid w:val="000B5491"/>
    <w:rsid w:val="000C06F7"/>
    <w:rsid w:val="000C0C12"/>
    <w:rsid w:val="000E63E3"/>
    <w:rsid w:val="001273B6"/>
    <w:rsid w:val="00170D78"/>
    <w:rsid w:val="001C08CB"/>
    <w:rsid w:val="00202F91"/>
    <w:rsid w:val="002052E6"/>
    <w:rsid w:val="0022043C"/>
    <w:rsid w:val="00223549"/>
    <w:rsid w:val="0026196C"/>
    <w:rsid w:val="003807FC"/>
    <w:rsid w:val="003B3DE9"/>
    <w:rsid w:val="004161CF"/>
    <w:rsid w:val="004B28F7"/>
    <w:rsid w:val="005140BC"/>
    <w:rsid w:val="005D51B9"/>
    <w:rsid w:val="006003A4"/>
    <w:rsid w:val="00631279"/>
    <w:rsid w:val="00666AFB"/>
    <w:rsid w:val="006F0EAF"/>
    <w:rsid w:val="00700E99"/>
    <w:rsid w:val="007261FE"/>
    <w:rsid w:val="007620B2"/>
    <w:rsid w:val="007634A0"/>
    <w:rsid w:val="007645FD"/>
    <w:rsid w:val="007D058A"/>
    <w:rsid w:val="00835C2A"/>
    <w:rsid w:val="00844208"/>
    <w:rsid w:val="008743CA"/>
    <w:rsid w:val="008F3E62"/>
    <w:rsid w:val="009315C0"/>
    <w:rsid w:val="00993F71"/>
    <w:rsid w:val="00995814"/>
    <w:rsid w:val="009E1319"/>
    <w:rsid w:val="00A2177F"/>
    <w:rsid w:val="00A333B2"/>
    <w:rsid w:val="00A42E69"/>
    <w:rsid w:val="00A53AB0"/>
    <w:rsid w:val="00A55E90"/>
    <w:rsid w:val="00AB4348"/>
    <w:rsid w:val="00B00982"/>
    <w:rsid w:val="00B93A3D"/>
    <w:rsid w:val="00BB50DA"/>
    <w:rsid w:val="00BC3793"/>
    <w:rsid w:val="00D17F6B"/>
    <w:rsid w:val="00D40227"/>
    <w:rsid w:val="00D55F2B"/>
    <w:rsid w:val="00D940B9"/>
    <w:rsid w:val="00DE6BED"/>
    <w:rsid w:val="00DF6CB4"/>
    <w:rsid w:val="00E21D9B"/>
    <w:rsid w:val="00E621DB"/>
    <w:rsid w:val="00E76A88"/>
    <w:rsid w:val="00E86C09"/>
    <w:rsid w:val="00EB1FCE"/>
    <w:rsid w:val="00EE5030"/>
    <w:rsid w:val="00F46486"/>
    <w:rsid w:val="00FE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A781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</w:p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unhideWhenUsed/>
    <w:qFormat/>
    <w:rsid w:val="00631279"/>
    <w:pPr>
      <w:keepNext/>
      <w:keepLines/>
      <w:pBdr>
        <w:top w:val="single" w:sz="6" w:space="1" w:color="000000" w:themeColor="text1"/>
      </w:pBdr>
      <w:shd w:val="clear" w:color="auto" w:fill="D0CECE" w:themeFill="background2" w:themeFillShade="E6"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unhideWhenUsed/>
    <w:qFormat/>
    <w:rsid w:val="001C08CB"/>
    <w:pPr>
      <w:keepNext/>
      <w:keepLines/>
      <w:pBdr>
        <w:top w:val="single" w:sz="2" w:space="1" w:color="7F7F7F" w:themeColor="text1" w:themeTint="80"/>
      </w:pBdr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unhideWhenUsed/>
    <w:qFormat/>
    <w:pPr>
      <w:spacing w:after="0" w:line="240" w:lineRule="auto"/>
      <w:contextualSpacing/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Multiplechoice3">
    <w:name w:val="Multiple choice | 3"/>
    <w:basedOn w:val="Normal"/>
    <w:qFormat/>
    <w:pPr>
      <w:tabs>
        <w:tab w:val="left" w:pos="3600"/>
        <w:tab w:val="left" w:pos="7200"/>
      </w:tabs>
      <w:contextualSpacing/>
    </w:pPr>
  </w:style>
  <w:style w:type="paragraph" w:customStyle="1" w:styleId="Multiplechoice4">
    <w:name w:val="Multiple choice | 4"/>
    <w:basedOn w:val="Normal"/>
    <w:qFormat/>
    <w:pPr>
      <w:tabs>
        <w:tab w:val="left" w:pos="2700"/>
        <w:tab w:val="left" w:pos="5391"/>
        <w:tab w:val="left" w:pos="8091"/>
      </w:tabs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1C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1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4161CF"/>
    <w:pPr>
      <w:ind w:left="720"/>
      <w:contextualSpacing/>
    </w:pPr>
  </w:style>
  <w:style w:type="table" w:styleId="PlainTable2">
    <w:name w:val="Plain Table 2"/>
    <w:basedOn w:val="TableNormal"/>
    <w:uiPriority w:val="42"/>
    <w:rsid w:val="0022043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Style1">
    <w:name w:val="Style1"/>
    <w:basedOn w:val="DefaultParagraphFont"/>
    <w:uiPriority w:val="1"/>
    <w:rsid w:val="00A2177F"/>
    <w:rPr>
      <w:rFonts w:asciiTheme="minorHAnsi" w:hAnsiTheme="minorHAnsi"/>
      <w:color w:val="1F4E79" w:themeColor="accent1" w:themeShade="80"/>
      <w:sz w:val="22"/>
    </w:rPr>
  </w:style>
  <w:style w:type="character" w:customStyle="1" w:styleId="Style2">
    <w:name w:val="Style2"/>
    <w:basedOn w:val="DefaultParagraphFont"/>
    <w:uiPriority w:val="1"/>
    <w:rsid w:val="00E86C09"/>
    <w:rPr>
      <w:rFonts w:asciiTheme="majorHAnsi" w:hAnsiTheme="majorHAnsi"/>
      <w:b w:val="0"/>
      <w:i w:val="0"/>
      <w:color w:val="1F4E79" w:themeColor="accent1" w:themeShade="80"/>
      <w:sz w:val="22"/>
      <w:bdr w:val="none" w:sz="0" w:space="0" w:color="auto"/>
    </w:rPr>
  </w:style>
  <w:style w:type="character" w:customStyle="1" w:styleId="Style3">
    <w:name w:val="Style3"/>
    <w:basedOn w:val="Style2"/>
    <w:uiPriority w:val="1"/>
    <w:rsid w:val="00E86C09"/>
    <w:rPr>
      <w:rFonts w:asciiTheme="majorHAnsi" w:hAnsiTheme="majorHAnsi"/>
      <w:b w:val="0"/>
      <w:i w:val="0"/>
      <w:caps w:val="0"/>
      <w:smallCaps w:val="0"/>
      <w:strike w:val="0"/>
      <w:dstrike w:val="0"/>
      <w:vanish w:val="0"/>
      <w:color w:val="1F4E79" w:themeColor="accent1" w:themeShade="80"/>
      <w:sz w:val="22"/>
      <w:u w:val="none"/>
      <w:bdr w:val="none" w:sz="0" w:space="0" w:color="auto"/>
      <w:vertAlign w:val="baseline"/>
    </w:rPr>
  </w:style>
  <w:style w:type="character" w:customStyle="1" w:styleId="Style4">
    <w:name w:val="Style4"/>
    <w:uiPriority w:val="1"/>
    <w:rsid w:val="00E86C09"/>
    <w:rPr>
      <w:rFonts w:asciiTheme="minorHAnsi" w:hAnsiTheme="minorHAnsi"/>
      <w:b w:val="0"/>
      <w:i w:val="0"/>
      <w:color w:val="1F4E79" w:themeColor="accent1" w:themeShade="80"/>
      <w:sz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%20Wen\AppData\Roaming\Microsoft\Templates\Medical%20practice%20surve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345D98D9604E0385347DB2545EB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7BF85-CB24-4229-8715-711D59B3BA41}"/>
      </w:docPartPr>
      <w:docPartBody>
        <w:p w:rsidR="00B96992" w:rsidRDefault="00C17CE9" w:rsidP="00C17CE9">
          <w:pPr>
            <w:pStyle w:val="1C345D98D9604E0385347DB2545EBEDF2"/>
          </w:pPr>
          <w:r w:rsidRPr="00170B08">
            <w:rPr>
              <w:rStyle w:val="PlaceholderText"/>
            </w:rPr>
            <w:t>Click here to enter text.</w:t>
          </w:r>
        </w:p>
      </w:docPartBody>
    </w:docPart>
    <w:docPart>
      <w:docPartPr>
        <w:name w:val="08E466CC6C934D02960BEFC41EC38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94FEC-E8CC-48CD-ADEC-9C9F6D7B6CAF}"/>
      </w:docPartPr>
      <w:docPartBody>
        <w:p w:rsidR="00B96992" w:rsidRDefault="00C17CE9" w:rsidP="00C17CE9">
          <w:pPr>
            <w:pStyle w:val="08E466CC6C934D02960BEFC41EC38F862"/>
          </w:pPr>
          <w:r w:rsidRPr="00170B08">
            <w:rPr>
              <w:rStyle w:val="PlaceholderText"/>
            </w:rPr>
            <w:t>Click here to enter text.</w:t>
          </w:r>
        </w:p>
      </w:docPartBody>
    </w:docPart>
    <w:docPart>
      <w:docPartPr>
        <w:name w:val="CE9C7790FE38470BBC4402C277BC3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1E267-E5EA-4104-B613-23D0FA84C5B6}"/>
      </w:docPartPr>
      <w:docPartBody>
        <w:p w:rsidR="00B96992" w:rsidRDefault="00C17CE9" w:rsidP="00C17CE9">
          <w:pPr>
            <w:pStyle w:val="CE9C7790FE38470BBC4402C277BC3D812"/>
          </w:pPr>
          <w:r w:rsidRPr="00170B08">
            <w:rPr>
              <w:rStyle w:val="PlaceholderText"/>
            </w:rPr>
            <w:t>Click here to enter text.</w:t>
          </w:r>
        </w:p>
      </w:docPartBody>
    </w:docPart>
    <w:docPart>
      <w:docPartPr>
        <w:name w:val="BD29883E1EC9444E953D45CB199F1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10662-25D4-407E-8EB4-664C6CBBC4E4}"/>
      </w:docPartPr>
      <w:docPartBody>
        <w:p w:rsidR="00B96992" w:rsidRDefault="00C17CE9" w:rsidP="00C17CE9">
          <w:pPr>
            <w:pStyle w:val="BD29883E1EC9444E953D45CB199F1B4C2"/>
          </w:pPr>
          <w:r w:rsidRPr="00170B08">
            <w:rPr>
              <w:rStyle w:val="PlaceholderText"/>
            </w:rPr>
            <w:t>Click here to enter text.</w:t>
          </w:r>
        </w:p>
      </w:docPartBody>
    </w:docPart>
    <w:docPart>
      <w:docPartPr>
        <w:name w:val="B31FA25DB8214BACA120EA82B5F7F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E2162-23B3-490A-B71F-CAF0E169B197}"/>
      </w:docPartPr>
      <w:docPartBody>
        <w:p w:rsidR="00B96992" w:rsidRDefault="00C17CE9" w:rsidP="00C17CE9">
          <w:pPr>
            <w:pStyle w:val="B31FA25DB8214BACA120EA82B5F7F65D2"/>
          </w:pPr>
          <w:r w:rsidRPr="00170B08">
            <w:rPr>
              <w:rStyle w:val="PlaceholderText"/>
            </w:rPr>
            <w:t>Click here to enter text.</w:t>
          </w:r>
        </w:p>
      </w:docPartBody>
    </w:docPart>
    <w:docPart>
      <w:docPartPr>
        <w:name w:val="B1493F333E0E462999006F111405C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68722-AF11-40A4-A0B2-1C891097646B}"/>
      </w:docPartPr>
      <w:docPartBody>
        <w:p w:rsidR="00B96992" w:rsidRDefault="00C17CE9" w:rsidP="00C17CE9">
          <w:pPr>
            <w:pStyle w:val="B1493F333E0E462999006F111405CDE02"/>
          </w:pPr>
          <w:r w:rsidRPr="00170B08">
            <w:rPr>
              <w:rStyle w:val="PlaceholderText"/>
            </w:rPr>
            <w:t>Click here to enter text.</w:t>
          </w:r>
        </w:p>
      </w:docPartBody>
    </w:docPart>
    <w:docPart>
      <w:docPartPr>
        <w:name w:val="66B8664DD7814AA386C2871D2D3C7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440E3-B340-4F4F-A210-817766928904}"/>
      </w:docPartPr>
      <w:docPartBody>
        <w:p w:rsidR="00B96992" w:rsidRDefault="00C17CE9" w:rsidP="00C17CE9">
          <w:pPr>
            <w:pStyle w:val="66B8664DD7814AA386C2871D2D3C7A2D2"/>
          </w:pPr>
          <w:r w:rsidRPr="00170B08">
            <w:rPr>
              <w:rStyle w:val="PlaceholderText"/>
            </w:rPr>
            <w:t>Click here to enter text.</w:t>
          </w:r>
        </w:p>
      </w:docPartBody>
    </w:docPart>
    <w:docPart>
      <w:docPartPr>
        <w:name w:val="1AEB5924278745A9A34573201FAEF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6C88B-9020-4067-9E2E-54213C92EAE2}"/>
      </w:docPartPr>
      <w:docPartBody>
        <w:p w:rsidR="00B96992" w:rsidRDefault="00C17CE9" w:rsidP="00C17CE9">
          <w:pPr>
            <w:pStyle w:val="1AEB5924278745A9A34573201FAEFC432"/>
          </w:pPr>
          <w:r w:rsidRPr="00170B08">
            <w:rPr>
              <w:rStyle w:val="PlaceholderText"/>
            </w:rPr>
            <w:t>Click here to enter text.</w:t>
          </w:r>
        </w:p>
      </w:docPartBody>
    </w:docPart>
    <w:docPart>
      <w:docPartPr>
        <w:name w:val="0577B562550148A69F8F5084BC900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1E145-395B-437C-84FD-C4D44F80FC86}"/>
      </w:docPartPr>
      <w:docPartBody>
        <w:p w:rsidR="00B96992" w:rsidRDefault="00C17CE9" w:rsidP="00C17CE9">
          <w:pPr>
            <w:pStyle w:val="0577B562550148A69F8F5084BC90073F2"/>
          </w:pPr>
          <w:r w:rsidRPr="00170B08">
            <w:rPr>
              <w:rStyle w:val="PlaceholderText"/>
            </w:rPr>
            <w:t>Click here to enter text.</w:t>
          </w:r>
        </w:p>
      </w:docPartBody>
    </w:docPart>
    <w:docPart>
      <w:docPartPr>
        <w:name w:val="16D905A216E842DD982CAC611AF73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60093-5DFE-4289-8E9D-9685E1E58E7A}"/>
      </w:docPartPr>
      <w:docPartBody>
        <w:p w:rsidR="00B96992" w:rsidRDefault="00C17CE9" w:rsidP="00C17CE9">
          <w:pPr>
            <w:pStyle w:val="16D905A216E842DD982CAC611AF734141"/>
          </w:pPr>
          <w:r w:rsidRPr="00170B08">
            <w:rPr>
              <w:rStyle w:val="PlaceholderText"/>
            </w:rPr>
            <w:t>Click here to enter text.</w:t>
          </w:r>
        </w:p>
      </w:docPartBody>
    </w:docPart>
    <w:docPart>
      <w:docPartPr>
        <w:name w:val="49AEE4200E8442AB95637358386A5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D442C-C1C0-451A-A8F9-9B3C95ACBC2B}"/>
      </w:docPartPr>
      <w:docPartBody>
        <w:p w:rsidR="00B96992" w:rsidRDefault="00C17CE9" w:rsidP="00C17CE9">
          <w:pPr>
            <w:pStyle w:val="49AEE4200E8442AB95637358386A510F1"/>
          </w:pPr>
          <w:r w:rsidRPr="00170B08">
            <w:rPr>
              <w:rStyle w:val="PlaceholderText"/>
            </w:rPr>
            <w:t>Click here to enter text.</w:t>
          </w:r>
        </w:p>
      </w:docPartBody>
    </w:docPart>
    <w:docPart>
      <w:docPartPr>
        <w:name w:val="F8A555101125449498D4F9F54B672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94AFD-5B24-4E91-A748-708871D4518B}"/>
      </w:docPartPr>
      <w:docPartBody>
        <w:p w:rsidR="00B96992" w:rsidRDefault="00C17CE9" w:rsidP="00C17CE9">
          <w:pPr>
            <w:pStyle w:val="F8A555101125449498D4F9F54B6726671"/>
          </w:pPr>
          <w:r w:rsidRPr="00170B08">
            <w:rPr>
              <w:rStyle w:val="PlaceholderText"/>
            </w:rPr>
            <w:t>Click here to enter text.</w:t>
          </w:r>
        </w:p>
      </w:docPartBody>
    </w:docPart>
    <w:docPart>
      <w:docPartPr>
        <w:name w:val="94B39B4ADAF049EB933113ACB29BD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F3CCE-7E2A-4AC6-A5D9-0CD7E320F0D4}"/>
      </w:docPartPr>
      <w:docPartBody>
        <w:p w:rsidR="00B96992" w:rsidRDefault="00C17CE9" w:rsidP="00C17CE9">
          <w:pPr>
            <w:pStyle w:val="94B39B4ADAF049EB933113ACB29BD82D1"/>
          </w:pPr>
          <w:r w:rsidRPr="00170B08">
            <w:rPr>
              <w:rStyle w:val="PlaceholderText"/>
            </w:rPr>
            <w:t>Click here to enter text.</w:t>
          </w:r>
        </w:p>
      </w:docPartBody>
    </w:docPart>
    <w:docPart>
      <w:docPartPr>
        <w:name w:val="94D97A614018420AA100417853B2A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3CE33-9C18-4740-8CEF-E236757AB58F}"/>
      </w:docPartPr>
      <w:docPartBody>
        <w:p w:rsidR="00B96992" w:rsidRDefault="00C17CE9" w:rsidP="00C17CE9">
          <w:pPr>
            <w:pStyle w:val="94D97A614018420AA100417853B2A7961"/>
          </w:pPr>
          <w:r w:rsidRPr="00170B08">
            <w:rPr>
              <w:rStyle w:val="PlaceholderText"/>
            </w:rPr>
            <w:t>Click here to enter text.</w:t>
          </w:r>
        </w:p>
      </w:docPartBody>
    </w:docPart>
    <w:docPart>
      <w:docPartPr>
        <w:name w:val="81C927278B804533BA907568E9203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FC74F-2929-4F63-8ED6-8EA188C785B8}"/>
      </w:docPartPr>
      <w:docPartBody>
        <w:p w:rsidR="00B96992" w:rsidRDefault="00C17CE9" w:rsidP="00C17CE9">
          <w:pPr>
            <w:pStyle w:val="81C927278B804533BA907568E92033621"/>
          </w:pPr>
          <w:bookmarkStart w:id="0" w:name="_GoBack"/>
          <w:r w:rsidRPr="00170B08">
            <w:rPr>
              <w:rStyle w:val="PlaceholderText"/>
            </w:rPr>
            <w:t>Click here to enter text.</w:t>
          </w:r>
          <w:bookmarkEnd w:id="0"/>
        </w:p>
      </w:docPartBody>
    </w:docPart>
    <w:docPart>
      <w:docPartPr>
        <w:name w:val="44386765BAD74B76A7DA1E300D53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450B8-3BDB-4C00-B858-7C7CD781E5EA}"/>
      </w:docPartPr>
      <w:docPartBody>
        <w:p w:rsidR="00B96992" w:rsidRDefault="00C17CE9" w:rsidP="00C17CE9">
          <w:pPr>
            <w:pStyle w:val="44386765BAD74B76A7DA1E300D5351591"/>
          </w:pPr>
          <w:r w:rsidRPr="00170B08">
            <w:rPr>
              <w:rStyle w:val="PlaceholderText"/>
            </w:rPr>
            <w:t>Click here to enter text.</w:t>
          </w:r>
        </w:p>
      </w:docPartBody>
    </w:docPart>
    <w:docPart>
      <w:docPartPr>
        <w:name w:val="4F7FE3D18388411AADEB703730C2A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B00EA-A4D8-4ABF-AEAE-100061635C8E}"/>
      </w:docPartPr>
      <w:docPartBody>
        <w:p w:rsidR="00B96992" w:rsidRDefault="00C17CE9" w:rsidP="00C17CE9">
          <w:pPr>
            <w:pStyle w:val="4F7FE3D18388411AADEB703730C2A00B1"/>
          </w:pPr>
          <w:r w:rsidRPr="00170B08">
            <w:rPr>
              <w:rStyle w:val="PlaceholderText"/>
            </w:rPr>
            <w:t>Click here to enter text.</w:t>
          </w:r>
        </w:p>
      </w:docPartBody>
    </w:docPart>
    <w:docPart>
      <w:docPartPr>
        <w:name w:val="E27511B52FA34947BDE7AEB0C40FE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2553D-469D-4A8E-AA07-001FE5820985}"/>
      </w:docPartPr>
      <w:docPartBody>
        <w:p w:rsidR="00B96992" w:rsidRDefault="00C17CE9" w:rsidP="00C17CE9">
          <w:pPr>
            <w:pStyle w:val="E27511B52FA34947BDE7AEB0C40FE02E1"/>
          </w:pPr>
          <w:r w:rsidRPr="00170B08">
            <w:rPr>
              <w:rStyle w:val="PlaceholderText"/>
            </w:rPr>
            <w:t>Click here to enter text.</w:t>
          </w:r>
        </w:p>
      </w:docPartBody>
    </w:docPart>
    <w:docPart>
      <w:docPartPr>
        <w:name w:val="F73C1926A84A4037A6B6E53595FA9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910FB-4E35-42A6-BEAF-389FB1010511}"/>
      </w:docPartPr>
      <w:docPartBody>
        <w:p w:rsidR="00B96992" w:rsidRDefault="00C17CE9" w:rsidP="00C17CE9">
          <w:pPr>
            <w:pStyle w:val="F73C1926A84A4037A6B6E53595FA951C1"/>
          </w:pPr>
          <w:r w:rsidRPr="00F46486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A9FE217FDF714449BA12C5D01B75E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A3C5B-058A-4328-A644-54EDFCE25525}"/>
      </w:docPartPr>
      <w:docPartBody>
        <w:p w:rsidR="00B96992" w:rsidRDefault="00C17CE9" w:rsidP="00C17CE9">
          <w:pPr>
            <w:pStyle w:val="A9FE217FDF714449BA12C5D01B75E2E21"/>
          </w:pPr>
          <w:r w:rsidRPr="00F46486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F13F7A043A0544D9B1C50A1AA1A6D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3A434-E25A-4454-A568-3DEBA0C330CA}"/>
      </w:docPartPr>
      <w:docPartBody>
        <w:p w:rsidR="00B96992" w:rsidRDefault="00C17CE9" w:rsidP="00C17CE9">
          <w:pPr>
            <w:pStyle w:val="F13F7A043A0544D9B1C50A1AA1A6D606"/>
          </w:pPr>
          <w:r w:rsidRPr="00170B0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BE"/>
    <w:rsid w:val="00020741"/>
    <w:rsid w:val="002254CF"/>
    <w:rsid w:val="005613BF"/>
    <w:rsid w:val="00751CE3"/>
    <w:rsid w:val="00B63EAE"/>
    <w:rsid w:val="00B96992"/>
    <w:rsid w:val="00C17CE9"/>
    <w:rsid w:val="00C35803"/>
    <w:rsid w:val="00E4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8E4F6200624276943916E88D965BB0">
    <w:name w:val="498E4F6200624276943916E88D965BB0"/>
  </w:style>
  <w:style w:type="paragraph" w:customStyle="1" w:styleId="5E579A240D574357A66DA2ECBB0ADFE5">
    <w:name w:val="5E579A240D574357A66DA2ECBB0ADFE5"/>
  </w:style>
  <w:style w:type="paragraph" w:customStyle="1" w:styleId="9D02192DAB7A4DAF929CC47F1981063E">
    <w:name w:val="9D02192DAB7A4DAF929CC47F1981063E"/>
  </w:style>
  <w:style w:type="paragraph" w:customStyle="1" w:styleId="9F75A6A5388343199E75178A71804562">
    <w:name w:val="9F75A6A5388343199E75178A71804562"/>
  </w:style>
  <w:style w:type="character" w:styleId="PlaceholderText">
    <w:name w:val="Placeholder Text"/>
    <w:basedOn w:val="DefaultParagraphFont"/>
    <w:uiPriority w:val="99"/>
    <w:semiHidden/>
    <w:rsid w:val="00C17CE9"/>
    <w:rPr>
      <w:color w:val="808080"/>
    </w:rPr>
  </w:style>
  <w:style w:type="paragraph" w:customStyle="1" w:styleId="97DF1B8C0ADB445AAFF2E8944E9F9DA2">
    <w:name w:val="97DF1B8C0ADB445AAFF2E8944E9F9DA2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97DF1B8C0ADB445AAFF2E8944E9F9DA21">
    <w:name w:val="97DF1B8C0ADB445AAFF2E8944E9F9DA2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97DF1B8C0ADB445AAFF2E8944E9F9DA22">
    <w:name w:val="97DF1B8C0ADB445AAFF2E8944E9F9DA22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character" w:customStyle="1" w:styleId="Style1">
    <w:name w:val="Style1"/>
    <w:basedOn w:val="DefaultParagraphFont"/>
    <w:uiPriority w:val="1"/>
    <w:rsid w:val="00C17CE9"/>
    <w:rPr>
      <w:rFonts w:asciiTheme="minorHAnsi" w:hAnsiTheme="minorHAnsi"/>
      <w:color w:val="1F4E79" w:themeColor="accent1" w:themeShade="80"/>
      <w:sz w:val="22"/>
    </w:rPr>
  </w:style>
  <w:style w:type="paragraph" w:customStyle="1" w:styleId="ADD35FF3FE1348FE94D55F6C75AAFD47">
    <w:name w:val="ADD35FF3FE1348FE94D55F6C75AAFD47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FABC5D1C10C245369565CC18ECE23E42">
    <w:name w:val="FABC5D1C10C245369565CC18ECE23E42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ADD35FF3FE1348FE94D55F6C75AAFD471">
    <w:name w:val="ADD35FF3FE1348FE94D55F6C75AAFD47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FABC5D1C10C245369565CC18ECE23E421">
    <w:name w:val="FABC5D1C10C245369565CC18ECE23E42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ADD35FF3FE1348FE94D55F6C75AAFD472">
    <w:name w:val="ADD35FF3FE1348FE94D55F6C75AAFD472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E8D320204F9547A8AB33A7BD2831B76C">
    <w:name w:val="E8D320204F9547A8AB33A7BD2831B76C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C9D8652A7F1F46B1BEBC83404C8447D0">
    <w:name w:val="C9D8652A7F1F46B1BEBC83404C8447D0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8A00E3CF4C5B4DCC8C7282D8DBE777D8">
    <w:name w:val="8A00E3CF4C5B4DCC8C7282D8DBE777D8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26CFC6320502448BB5354697D3634623">
    <w:name w:val="26CFC6320502448BB5354697D3634623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D12621F7F99F441C86C41EA4F779577F">
    <w:name w:val="D12621F7F99F441C86C41EA4F779577F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6419109CB74E40D5B9EF1AF09A69FB43">
    <w:name w:val="6419109CB74E40D5B9EF1AF09A69FB43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93A1E67EEA4E43ABAAF37AAF6BEBF1F4">
    <w:name w:val="93A1E67EEA4E43ABAAF37AAF6BEBF1F4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8C2E9DB10B1543E892D9424096D98D5D">
    <w:name w:val="8C2E9DB10B1543E892D9424096D98D5D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ACDCE234835E45279EFAE0F00DEBF252">
    <w:name w:val="ACDCE234835E45279EFAE0F00DEBF252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8C2E9DB10B1543E892D9424096D98D5D1">
    <w:name w:val="8C2E9DB10B1543E892D9424096D98D5D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5E03C66885974B81A55610ADFA52F0EF">
    <w:name w:val="5E03C66885974B81A55610ADFA52F0EF"/>
    <w:rsid w:val="00C17CE9"/>
  </w:style>
  <w:style w:type="paragraph" w:customStyle="1" w:styleId="2FDAD7F5CD0544F7980A301CC60CBCB4">
    <w:name w:val="2FDAD7F5CD0544F7980A301CC60CBCB4"/>
    <w:rsid w:val="00C17CE9"/>
  </w:style>
  <w:style w:type="paragraph" w:customStyle="1" w:styleId="8E014140C8AE4407B77F0A34E6D3C8D8">
    <w:name w:val="8E014140C8AE4407B77F0A34E6D3C8D8"/>
    <w:rsid w:val="00C17CE9"/>
  </w:style>
  <w:style w:type="paragraph" w:customStyle="1" w:styleId="48A3ABEB496A41A993990723945A8C17">
    <w:name w:val="48A3ABEB496A41A993990723945A8C17"/>
    <w:rsid w:val="00C17CE9"/>
  </w:style>
  <w:style w:type="paragraph" w:customStyle="1" w:styleId="5BE0AD6FC1BA4A019E5F608D11020403">
    <w:name w:val="5BE0AD6FC1BA4A019E5F608D11020403"/>
    <w:rsid w:val="00C17CE9"/>
  </w:style>
  <w:style w:type="paragraph" w:customStyle="1" w:styleId="1C345D98D9604E0385347DB2545EBEDF">
    <w:name w:val="1C345D98D9604E0385347DB2545EBEDF"/>
    <w:rsid w:val="00C17CE9"/>
  </w:style>
  <w:style w:type="paragraph" w:customStyle="1" w:styleId="08E466CC6C934D02960BEFC41EC38F86">
    <w:name w:val="08E466CC6C934D02960BEFC41EC38F86"/>
    <w:rsid w:val="00C17CE9"/>
  </w:style>
  <w:style w:type="paragraph" w:customStyle="1" w:styleId="CE9C7790FE38470BBC4402C277BC3D81">
    <w:name w:val="CE9C7790FE38470BBC4402C277BC3D81"/>
    <w:rsid w:val="00C17CE9"/>
  </w:style>
  <w:style w:type="paragraph" w:customStyle="1" w:styleId="BD29883E1EC9444E953D45CB199F1B4C">
    <w:name w:val="BD29883E1EC9444E953D45CB199F1B4C"/>
    <w:rsid w:val="00C17CE9"/>
  </w:style>
  <w:style w:type="paragraph" w:customStyle="1" w:styleId="B31FA25DB8214BACA120EA82B5F7F65D">
    <w:name w:val="B31FA25DB8214BACA120EA82B5F7F65D"/>
    <w:rsid w:val="00C17CE9"/>
  </w:style>
  <w:style w:type="paragraph" w:customStyle="1" w:styleId="B1493F333E0E462999006F111405CDE0">
    <w:name w:val="B1493F333E0E462999006F111405CDE0"/>
    <w:rsid w:val="00C17CE9"/>
  </w:style>
  <w:style w:type="paragraph" w:customStyle="1" w:styleId="66B8664DD7814AA386C2871D2D3C7A2D">
    <w:name w:val="66B8664DD7814AA386C2871D2D3C7A2D"/>
    <w:rsid w:val="00C17CE9"/>
  </w:style>
  <w:style w:type="paragraph" w:customStyle="1" w:styleId="1AEB5924278745A9A34573201FAEFC43">
    <w:name w:val="1AEB5924278745A9A34573201FAEFC43"/>
    <w:rsid w:val="00C17CE9"/>
  </w:style>
  <w:style w:type="paragraph" w:customStyle="1" w:styleId="0577B562550148A69F8F5084BC90073F">
    <w:name w:val="0577B562550148A69F8F5084BC90073F"/>
    <w:rsid w:val="00C17CE9"/>
  </w:style>
  <w:style w:type="paragraph" w:customStyle="1" w:styleId="5E03C66885974B81A55610ADFA52F0EF1">
    <w:name w:val="5E03C66885974B81A55610ADFA52F0EF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8E014140C8AE4407B77F0A34E6D3C8D81">
    <w:name w:val="8E014140C8AE4407B77F0A34E6D3C8D8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ACDCE234835E45279EFAE0F00DEBF2521">
    <w:name w:val="ACDCE234835E45279EFAE0F00DEBF252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48A3ABEB496A41A993990723945A8C171">
    <w:name w:val="48A3ABEB496A41A993990723945A8C17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2FDAD7F5CD0544F7980A301CC60CBCB41">
    <w:name w:val="2FDAD7F5CD0544F7980A301CC60CBCB4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5BE0AD6FC1BA4A019E5F608D110204031">
    <w:name w:val="5BE0AD6FC1BA4A019E5F608D11020403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1C345D98D9604E0385347DB2545EBEDF1">
    <w:name w:val="1C345D98D9604E0385347DB2545EBEDF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08E466CC6C934D02960BEFC41EC38F861">
    <w:name w:val="08E466CC6C934D02960BEFC41EC38F86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CE9C7790FE38470BBC4402C277BC3D811">
    <w:name w:val="CE9C7790FE38470BBC4402C277BC3D81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BD29883E1EC9444E953D45CB199F1B4C1">
    <w:name w:val="BD29883E1EC9444E953D45CB199F1B4C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B31FA25DB8214BACA120EA82B5F7F65D1">
    <w:name w:val="B31FA25DB8214BACA120EA82B5F7F65D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B1493F333E0E462999006F111405CDE01">
    <w:name w:val="B1493F333E0E462999006F111405CDE0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66B8664DD7814AA386C2871D2D3C7A2D1">
    <w:name w:val="66B8664DD7814AA386C2871D2D3C7A2D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1AEB5924278745A9A34573201FAEFC431">
    <w:name w:val="1AEB5924278745A9A34573201FAEFC43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0577B562550148A69F8F5084BC90073F1">
    <w:name w:val="0577B562550148A69F8F5084BC90073F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16D905A216E842DD982CAC611AF73414">
    <w:name w:val="16D905A216E842DD982CAC611AF73414"/>
    <w:rsid w:val="00C17CE9"/>
  </w:style>
  <w:style w:type="paragraph" w:customStyle="1" w:styleId="49AEE4200E8442AB95637358386A510F">
    <w:name w:val="49AEE4200E8442AB95637358386A510F"/>
    <w:rsid w:val="00C17CE9"/>
  </w:style>
  <w:style w:type="paragraph" w:customStyle="1" w:styleId="F8A555101125449498D4F9F54B672667">
    <w:name w:val="F8A555101125449498D4F9F54B672667"/>
    <w:rsid w:val="00C17CE9"/>
  </w:style>
  <w:style w:type="paragraph" w:customStyle="1" w:styleId="94B39B4ADAF049EB933113ACB29BD82D">
    <w:name w:val="94B39B4ADAF049EB933113ACB29BD82D"/>
    <w:rsid w:val="00C17CE9"/>
  </w:style>
  <w:style w:type="paragraph" w:customStyle="1" w:styleId="94D97A614018420AA100417853B2A796">
    <w:name w:val="94D97A614018420AA100417853B2A796"/>
    <w:rsid w:val="00C17CE9"/>
  </w:style>
  <w:style w:type="paragraph" w:customStyle="1" w:styleId="3D139CB770204E3EBEBB675C1513F2C5">
    <w:name w:val="3D139CB770204E3EBEBB675C1513F2C5"/>
    <w:rsid w:val="00C17CE9"/>
  </w:style>
  <w:style w:type="paragraph" w:customStyle="1" w:styleId="D58552FE463E4D6B9D846DB2EAAFA403">
    <w:name w:val="D58552FE463E4D6B9D846DB2EAAFA403"/>
    <w:rsid w:val="00C17CE9"/>
  </w:style>
  <w:style w:type="paragraph" w:customStyle="1" w:styleId="B9097CC135404E5F9634BCF0D29D8699">
    <w:name w:val="B9097CC135404E5F9634BCF0D29D8699"/>
    <w:rsid w:val="00C17CE9"/>
  </w:style>
  <w:style w:type="paragraph" w:customStyle="1" w:styleId="81C927278B804533BA907568E9203362">
    <w:name w:val="81C927278B804533BA907568E9203362"/>
    <w:rsid w:val="00C17CE9"/>
  </w:style>
  <w:style w:type="paragraph" w:customStyle="1" w:styleId="44386765BAD74B76A7DA1E300D535159">
    <w:name w:val="44386765BAD74B76A7DA1E300D535159"/>
    <w:rsid w:val="00C17CE9"/>
  </w:style>
  <w:style w:type="paragraph" w:customStyle="1" w:styleId="4F7FE3D18388411AADEB703730C2A00B">
    <w:name w:val="4F7FE3D18388411AADEB703730C2A00B"/>
    <w:rsid w:val="00C17CE9"/>
  </w:style>
  <w:style w:type="paragraph" w:customStyle="1" w:styleId="E27511B52FA34947BDE7AEB0C40FE02E">
    <w:name w:val="E27511B52FA34947BDE7AEB0C40FE02E"/>
    <w:rsid w:val="00C17CE9"/>
  </w:style>
  <w:style w:type="paragraph" w:customStyle="1" w:styleId="F73C1926A84A4037A6B6E53595FA951C">
    <w:name w:val="F73C1926A84A4037A6B6E53595FA951C"/>
    <w:rsid w:val="00C17CE9"/>
  </w:style>
  <w:style w:type="paragraph" w:customStyle="1" w:styleId="A9FE217FDF714449BA12C5D01B75E2E2">
    <w:name w:val="A9FE217FDF714449BA12C5D01B75E2E2"/>
    <w:rsid w:val="00C17CE9"/>
  </w:style>
  <w:style w:type="paragraph" w:customStyle="1" w:styleId="F73C1926A84A4037A6B6E53595FA951C1">
    <w:name w:val="F73C1926A84A4037A6B6E53595FA951C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A9FE217FDF714449BA12C5D01B75E2E21">
    <w:name w:val="A9FE217FDF714449BA12C5D01B75E2E2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81C927278B804533BA907568E92033621">
    <w:name w:val="81C927278B804533BA907568E9203362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44386765BAD74B76A7DA1E300D5351591">
    <w:name w:val="44386765BAD74B76A7DA1E300D535159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4F7FE3D18388411AADEB703730C2A00B1">
    <w:name w:val="4F7FE3D18388411AADEB703730C2A00B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E27511B52FA34947BDE7AEB0C40FE02E1">
    <w:name w:val="E27511B52FA34947BDE7AEB0C40FE02E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1C345D98D9604E0385347DB2545EBEDF2">
    <w:name w:val="1C345D98D9604E0385347DB2545EBEDF2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08E466CC6C934D02960BEFC41EC38F862">
    <w:name w:val="08E466CC6C934D02960BEFC41EC38F862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CE9C7790FE38470BBC4402C277BC3D812">
    <w:name w:val="CE9C7790FE38470BBC4402C277BC3D812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BD29883E1EC9444E953D45CB199F1B4C2">
    <w:name w:val="BD29883E1EC9444E953D45CB199F1B4C2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B31FA25DB8214BACA120EA82B5F7F65D2">
    <w:name w:val="B31FA25DB8214BACA120EA82B5F7F65D2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B1493F333E0E462999006F111405CDE02">
    <w:name w:val="B1493F333E0E462999006F111405CDE02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66B8664DD7814AA386C2871D2D3C7A2D2">
    <w:name w:val="66B8664DD7814AA386C2871D2D3C7A2D2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1AEB5924278745A9A34573201FAEFC432">
    <w:name w:val="1AEB5924278745A9A34573201FAEFC432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0577B562550148A69F8F5084BC90073F2">
    <w:name w:val="0577B562550148A69F8F5084BC90073F2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16D905A216E842DD982CAC611AF734141">
    <w:name w:val="16D905A216E842DD982CAC611AF73414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49AEE4200E8442AB95637358386A510F1">
    <w:name w:val="49AEE4200E8442AB95637358386A510F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94D97A614018420AA100417853B2A7961">
    <w:name w:val="94D97A614018420AA100417853B2A796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94B39B4ADAF049EB933113ACB29BD82D1">
    <w:name w:val="94B39B4ADAF049EB933113ACB29BD82D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F8A555101125449498D4F9F54B6726671">
    <w:name w:val="F8A555101125449498D4F9F54B6726671"/>
    <w:rsid w:val="00C17CE9"/>
    <w:pPr>
      <w:tabs>
        <w:tab w:val="left" w:pos="3600"/>
        <w:tab w:val="left" w:pos="7200"/>
      </w:tabs>
      <w:spacing w:before="120" w:after="200" w:line="276" w:lineRule="auto"/>
      <w:contextualSpacing/>
    </w:pPr>
    <w:rPr>
      <w:lang w:val="en-US" w:eastAsia="ja-JP"/>
    </w:rPr>
  </w:style>
  <w:style w:type="paragraph" w:customStyle="1" w:styleId="F13F7A043A0544D9B1C50A1AA1A6D606">
    <w:name w:val="F13F7A043A0544D9B1C50A1AA1A6D606"/>
    <w:rsid w:val="00C17C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edical practice surve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C6218-82F5-46AC-AB33-5E7C7FAB1B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DAC710-578C-41D8-930D-F10CE130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practice survey</Template>
  <TotalTime>0</TotalTime>
  <Pages>5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2018-03-27T11:49:00Z</dcterms:created>
  <dcterms:modified xsi:type="dcterms:W3CDTF">2018-03-27T11:49:00Z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TC039787209991</vt:lpwstr>
  </property>
</Properties>
</file>